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3D" w:rsidRDefault="00B9343D">
      <w:pPr>
        <w:jc w:val="center"/>
      </w:pPr>
      <w:bookmarkStart w:id="0" w:name="_GoBack"/>
      <w:r>
        <w:rPr>
          <w:rFonts w:hint="eastAsia"/>
        </w:rPr>
        <w:t>校友吴琳校长应邀为理学院师范生作报告</w:t>
      </w:r>
    </w:p>
    <w:bookmarkEnd w:id="0"/>
    <w:p w:rsidR="00B9343D" w:rsidRDefault="00B9343D"/>
    <w:p w:rsidR="00B9343D" w:rsidRDefault="00B9343D" w:rsidP="007F2FB4">
      <w:pPr>
        <w:ind w:firstLineChars="400" w:firstLine="31680"/>
      </w:pPr>
      <w:r>
        <w:t>4</w:t>
      </w:r>
      <w:r>
        <w:rPr>
          <w:rFonts w:hint="eastAsia"/>
        </w:rPr>
        <w:t>月</w:t>
      </w:r>
      <w:r>
        <w:t>15</w:t>
      </w:r>
      <w:r>
        <w:rPr>
          <w:rFonts w:hint="eastAsia"/>
        </w:rPr>
        <w:t>下午，崇川学校吴琳校长应邀来理学院为师范生作“初中数学教学需要关注的几个问题”的报告。</w:t>
      </w:r>
    </w:p>
    <w:p w:rsidR="00B9343D" w:rsidRDefault="00B9343D" w:rsidP="007F2FB4">
      <w:pPr>
        <w:ind w:firstLineChars="400" w:firstLine="31680"/>
      </w:pPr>
      <w:r>
        <w:rPr>
          <w:rFonts w:hint="eastAsia"/>
        </w:rPr>
        <w:t>吴琳校长现为中小学高级教师，有着“南通市学科带头人”、“南通市师德标兵”等多项荣誉称号，目前主持江苏省教育科学“十二五”规划课题的子课题《“自学议论引导”教学法在初中数学学科教学中的推进研究》。</w:t>
      </w:r>
    </w:p>
    <w:p w:rsidR="00B9343D" w:rsidRDefault="00B9343D" w:rsidP="007F2FB4">
      <w:pPr>
        <w:ind w:firstLineChars="400" w:firstLine="31680"/>
      </w:pPr>
      <w:r>
        <w:rPr>
          <w:rFonts w:hint="eastAsia"/>
        </w:rPr>
        <w:t>在报告中，吴校长以学长的身份指出，想要成为一名合格的中小学教师，必须通过以下几个方面锤炼自身：一、勿忘使命，坚持立德树人，谋求学生和谐发展；二、研读课标，坚持依标教学，全面落实课程目标；三、理解教材，坚持数学本质，发挥学科育人功能；四、关注学生，坚持科学施教，自觉践行教学改革；五、拓宽视域，坚持情智融合，潜心文化浸润课堂。</w:t>
      </w:r>
    </w:p>
    <w:p w:rsidR="00B9343D" w:rsidRDefault="00B9343D" w:rsidP="007F2FB4">
      <w:pPr>
        <w:pStyle w:val="NormalWeb"/>
        <w:widowControl/>
        <w:spacing w:line="390" w:lineRule="atLeast"/>
        <w:ind w:firstLineChars="300" w:firstLine="31680"/>
        <w:rPr>
          <w:rFonts w:ascii="?? ! important" w:eastAsia="Times New Roman" w:hAnsi="?? ! important" w:cs="?? ! important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>吴校长的讲座是根据其多年的教学经验得出的金玉良言，同学们认真聆听，收获颇丰。</w:t>
      </w:r>
    </w:p>
    <w:p w:rsidR="00B9343D" w:rsidRDefault="00B9343D" w:rsidP="007F2FB4">
      <w:pPr>
        <w:pStyle w:val="NormalWeb"/>
        <w:widowControl/>
        <w:spacing w:line="390" w:lineRule="atLeast"/>
        <w:ind w:firstLineChars="300" w:firstLine="31680"/>
        <w:rPr>
          <w:rFonts w:ascii="?? ! important" w:eastAsia="Times New Roman" w:hAnsi="?? ! important" w:cs="?? ! important"/>
          <w:color w:val="000000"/>
          <w:sz w:val="21"/>
          <w:szCs w:val="21"/>
        </w:rPr>
      </w:pPr>
      <w:r w:rsidRPr="00945E24">
        <w:rPr>
          <w:rFonts w:ascii="?? ! important" w:eastAsia="Times New Roman" w:hAnsi="?? ! important" w:cs="?? ! important"/>
          <w:noProof/>
          <w:color w:val="00000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alt="0b09469beae98e4bd313a37a879ff39" style="width:302.25pt;height:226.5pt;visibility:visible">
            <v:imagedata r:id="rId4" o:title=""/>
          </v:shape>
        </w:pict>
      </w:r>
    </w:p>
    <w:p w:rsidR="00B9343D" w:rsidRDefault="00B9343D" w:rsidP="007F2FB4">
      <w:pPr>
        <w:pStyle w:val="NormalWeb"/>
        <w:widowControl/>
        <w:spacing w:line="390" w:lineRule="atLeast"/>
        <w:ind w:firstLineChars="300" w:firstLine="31680"/>
        <w:rPr>
          <w:rFonts w:ascii="?? ! important" w:eastAsia="Times New Roman" w:hAnsi="?? ! important" w:cs="?? ! important"/>
          <w:color w:val="000000"/>
          <w:sz w:val="21"/>
          <w:szCs w:val="21"/>
        </w:rPr>
      </w:pPr>
      <w:r w:rsidRPr="00945E24">
        <w:rPr>
          <w:rFonts w:ascii="?? ! important" w:eastAsia="Times New Roman" w:hAnsi="?? ! important" w:cs="?? ! important"/>
          <w:noProof/>
          <w:color w:val="000000"/>
          <w:sz w:val="21"/>
          <w:szCs w:val="21"/>
        </w:rPr>
        <w:pict>
          <v:shape id="图片 1" o:spid="_x0000_i1026" type="#_x0000_t75" alt="49531d0dd198cf058bb350be3c1d82c" style="width:309pt;height:231.75pt;visibility:visible">
            <v:imagedata r:id="rId5" o:title=""/>
          </v:shape>
        </w:pict>
      </w:r>
    </w:p>
    <w:p w:rsidR="00B9343D" w:rsidRDefault="00B9343D"/>
    <w:sectPr w:rsidR="00B9343D" w:rsidSect="00F47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 ! importa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5E32D3C"/>
    <w:rsid w:val="007F2FB4"/>
    <w:rsid w:val="00945E24"/>
    <w:rsid w:val="00B9343D"/>
    <w:rsid w:val="00B96D03"/>
    <w:rsid w:val="00F47729"/>
    <w:rsid w:val="35E3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29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47729"/>
    <w:pPr>
      <w:jc w:val="left"/>
    </w:pPr>
    <w:rPr>
      <w:kern w:val="0"/>
      <w:sz w:val="24"/>
    </w:rPr>
  </w:style>
  <w:style w:type="character" w:styleId="FollowedHyperlink">
    <w:name w:val="FollowedHyperlink"/>
    <w:basedOn w:val="DefaultParagraphFont"/>
    <w:uiPriority w:val="99"/>
    <w:rsid w:val="00F47729"/>
    <w:rPr>
      <w:rFonts w:cs="Times New Roman"/>
      <w:color w:val="000000"/>
      <w:u w:val="single"/>
    </w:rPr>
  </w:style>
  <w:style w:type="character" w:styleId="Hyperlink">
    <w:name w:val="Hyperlink"/>
    <w:basedOn w:val="DefaultParagraphFont"/>
    <w:uiPriority w:val="99"/>
    <w:rsid w:val="00F47729"/>
    <w:rPr>
      <w:rFonts w:cs="Times New Roman"/>
      <w:color w:val="000000"/>
      <w:u w:val="single"/>
    </w:rPr>
  </w:style>
  <w:style w:type="character" w:styleId="HTMLCode">
    <w:name w:val="HTML Code"/>
    <w:basedOn w:val="DefaultParagraphFont"/>
    <w:uiPriority w:val="99"/>
    <w:rsid w:val="00F47729"/>
    <w:rPr>
      <w:rFonts w:ascii="Courier New" w:hAnsi="Courier New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55</Words>
  <Characters>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系统管理员</cp:lastModifiedBy>
  <cp:revision>2</cp:revision>
  <dcterms:created xsi:type="dcterms:W3CDTF">2019-04-17T08:48:00Z</dcterms:created>
  <dcterms:modified xsi:type="dcterms:W3CDTF">2019-04-18T08:58:00Z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